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B86" w:rsidRPr="00E47290" w:rsidRDefault="005C0B86" w:rsidP="00E47290">
      <w:pPr>
        <w:tabs>
          <w:tab w:val="center" w:pos="-142"/>
          <w:tab w:val="left" w:pos="900"/>
          <w:tab w:val="left" w:pos="5760"/>
          <w:tab w:val="left" w:pos="7230"/>
          <w:tab w:val="right" w:pos="10206"/>
        </w:tabs>
        <w:spacing w:line="360" w:lineRule="auto"/>
        <w:jc w:val="center"/>
        <w:rPr>
          <w:b/>
          <w:szCs w:val="24"/>
        </w:rPr>
      </w:pPr>
      <w:r w:rsidRPr="008479AE">
        <w:rPr>
          <w:b/>
        </w:rPr>
        <w:t>SCHEDA A</w:t>
      </w:r>
      <w:r>
        <w:rPr>
          <w:b/>
        </w:rPr>
        <w:t>DESIONE</w:t>
      </w:r>
    </w:p>
    <w:p w:rsidR="005C0B86" w:rsidRPr="00040C80" w:rsidRDefault="005C0B86" w:rsidP="009A5B19">
      <w:pPr>
        <w:pStyle w:val="BodyTextIndent21"/>
        <w:ind w:left="0" w:firstLine="0"/>
        <w:jc w:val="center"/>
        <w:rPr>
          <w:rFonts w:ascii="Times New Roman" w:hAnsi="Times New Roman"/>
          <w:szCs w:val="24"/>
        </w:rPr>
      </w:pPr>
      <w:r w:rsidRPr="00040C80">
        <w:rPr>
          <w:rFonts w:ascii="Times New Roman" w:hAnsi="Times New Roman"/>
          <w:szCs w:val="24"/>
        </w:rPr>
        <w:t>CORSO DI FORMAZIONE</w:t>
      </w:r>
    </w:p>
    <w:p w:rsidR="005C0B86" w:rsidRPr="00E47290" w:rsidRDefault="005C0B86" w:rsidP="00E47290">
      <w:pPr>
        <w:pStyle w:val="BodyTextIndent21"/>
        <w:ind w:left="0" w:firstLine="0"/>
        <w:jc w:val="center"/>
        <w:rPr>
          <w:rFonts w:ascii="Times New Roman" w:hAnsi="Times New Roman"/>
          <w:b/>
          <w:i/>
          <w:szCs w:val="24"/>
        </w:rPr>
      </w:pPr>
      <w:r w:rsidRPr="00040C80">
        <w:t>“Percorsi di libertà”. Come contrastare la violenza sulle donne.</w:t>
      </w:r>
    </w:p>
    <w:p w:rsidR="005C0B86" w:rsidRPr="00040C80" w:rsidRDefault="005C0B86" w:rsidP="004506C7">
      <w:pPr>
        <w:jc w:val="center"/>
        <w:rPr>
          <w:b/>
          <w:bCs/>
          <w:szCs w:val="24"/>
        </w:rPr>
      </w:pPr>
      <w:r w:rsidRPr="00040C80">
        <w:rPr>
          <w:b/>
          <w:bCs/>
          <w:szCs w:val="24"/>
        </w:rPr>
        <w:t>Educandato Statale Maria Adelaide, Corso Calatafimi, 86 - Palermo</w:t>
      </w:r>
    </w:p>
    <w:p w:rsidR="005C0B86" w:rsidRPr="008479AE" w:rsidRDefault="005C0B86" w:rsidP="004506C7">
      <w:pPr>
        <w:jc w:val="center"/>
        <w:rPr>
          <w:szCs w:val="24"/>
        </w:rPr>
      </w:pPr>
    </w:p>
    <w:p w:rsidR="005C0B86" w:rsidRPr="008479AE" w:rsidRDefault="005C0B86" w:rsidP="004506C7">
      <w:pPr>
        <w:pStyle w:val="Heading3"/>
        <w:pBdr>
          <w:top w:val="single" w:sz="4" w:space="1" w:color="auto"/>
          <w:bottom w:val="single" w:sz="4" w:space="1" w:color="auto"/>
        </w:pBdr>
        <w:shd w:val="pct10" w:color="auto" w:fill="FFFFFF"/>
        <w:rPr>
          <w:rFonts w:ascii="Times New Roman" w:hAnsi="Times New Roman"/>
          <w:b/>
          <w:sz w:val="24"/>
          <w:szCs w:val="24"/>
        </w:rPr>
      </w:pPr>
      <w:r w:rsidRPr="008479AE">
        <w:rPr>
          <w:rFonts w:ascii="Times New Roman" w:hAnsi="Times New Roman"/>
          <w:sz w:val="24"/>
          <w:szCs w:val="24"/>
        </w:rPr>
        <w:t>Scheda di adesione</w:t>
      </w:r>
    </w:p>
    <w:p w:rsidR="005C0B86" w:rsidRPr="008479AE" w:rsidRDefault="005C0B86" w:rsidP="004506C7">
      <w:pPr>
        <w:pStyle w:val="BodyText"/>
        <w:ind w:right="-2"/>
        <w:rPr>
          <w:b w:val="0"/>
          <w:szCs w:val="24"/>
          <w:u w:val="none"/>
        </w:rPr>
      </w:pPr>
    </w:p>
    <w:p w:rsidR="005C0B86" w:rsidRPr="008479AE" w:rsidRDefault="005C0B86" w:rsidP="004506C7">
      <w:pPr>
        <w:pStyle w:val="BodyText"/>
        <w:ind w:right="-2"/>
        <w:rPr>
          <w:b w:val="0"/>
          <w:szCs w:val="24"/>
          <w:u w:val="none"/>
        </w:rPr>
      </w:pPr>
      <w:r w:rsidRPr="008479AE">
        <w:rPr>
          <w:b w:val="0"/>
          <w:szCs w:val="24"/>
          <w:u w:val="none"/>
        </w:rPr>
        <w:t xml:space="preserve">Al fine di consentirci una più efficace organizzazione dei servizi del Corso La preghiamo di compilare la presente scheda di adesione e di inviarla all’indirizzo e-mail </w:t>
      </w:r>
      <w:hyperlink r:id="rId7" w:history="1">
        <w:r w:rsidRPr="00CF52D6">
          <w:rPr>
            <w:rStyle w:val="Hyperlink"/>
            <w:rFonts w:ascii="Times New Roman" w:hAnsi="Times New Roman" w:cs="Times New Roman"/>
            <w:sz w:val="24"/>
            <w:szCs w:val="24"/>
          </w:rPr>
          <w:t>percorsidiliberta.usr.sicilia@istruzione.it</w:t>
        </w:r>
      </w:hyperlink>
      <w:r w:rsidRPr="008479AE">
        <w:rPr>
          <w:b w:val="0"/>
          <w:szCs w:val="24"/>
          <w:u w:val="none"/>
        </w:rPr>
        <w:t xml:space="preserve"> entro il </w:t>
      </w:r>
      <w:r>
        <w:rPr>
          <w:b w:val="0"/>
          <w:szCs w:val="24"/>
          <w:u w:val="none"/>
        </w:rPr>
        <w:t xml:space="preserve">  23/09/2013</w:t>
      </w:r>
      <w:r w:rsidRPr="008479AE">
        <w:rPr>
          <w:b w:val="0"/>
          <w:szCs w:val="24"/>
          <w:u w:val="none"/>
        </w:rPr>
        <w:t xml:space="preserve"> c.m.</w:t>
      </w:r>
    </w:p>
    <w:p w:rsidR="005C0B86" w:rsidRDefault="005C0B86" w:rsidP="00E47290">
      <w:pPr>
        <w:pBdr>
          <w:bottom w:val="single" w:sz="4" w:space="4" w:color="auto"/>
          <w:between w:val="single" w:sz="4" w:space="1" w:color="auto"/>
        </w:pBdr>
        <w:tabs>
          <w:tab w:val="left" w:pos="3969"/>
        </w:tabs>
        <w:spacing w:before="120" w:after="60"/>
        <w:jc w:val="both"/>
        <w:rPr>
          <w:szCs w:val="24"/>
        </w:rPr>
      </w:pPr>
      <w:r>
        <w:rPr>
          <w:szCs w:val="24"/>
        </w:rPr>
        <w:t>ISTITUTO</w:t>
      </w:r>
      <w:r w:rsidRPr="008479AE">
        <w:rPr>
          <w:szCs w:val="24"/>
        </w:rPr>
        <w:tab/>
      </w:r>
    </w:p>
    <w:p w:rsidR="005C0B86" w:rsidRDefault="005C0B86" w:rsidP="00E47290">
      <w:pPr>
        <w:pBdr>
          <w:bottom w:val="single" w:sz="4" w:space="4" w:color="auto"/>
          <w:between w:val="single" w:sz="4" w:space="1" w:color="auto"/>
        </w:pBdr>
        <w:tabs>
          <w:tab w:val="left" w:pos="3969"/>
        </w:tabs>
        <w:spacing w:before="120" w:after="60"/>
        <w:jc w:val="both"/>
        <w:rPr>
          <w:szCs w:val="24"/>
        </w:rPr>
      </w:pPr>
      <w:r w:rsidRPr="008479AE">
        <w:rPr>
          <w:szCs w:val="24"/>
        </w:rPr>
        <w:t xml:space="preserve">Codice meccanografico </w:t>
      </w:r>
    </w:p>
    <w:p w:rsidR="005C0B86" w:rsidRPr="008479AE" w:rsidRDefault="005C0B86" w:rsidP="00E47290">
      <w:pPr>
        <w:pBdr>
          <w:bottom w:val="single" w:sz="4" w:space="4" w:color="auto"/>
          <w:between w:val="single" w:sz="4" w:space="1" w:color="auto"/>
        </w:pBdr>
        <w:tabs>
          <w:tab w:val="left" w:pos="2552"/>
          <w:tab w:val="left" w:pos="4820"/>
        </w:tabs>
        <w:spacing w:after="60"/>
        <w:jc w:val="both"/>
        <w:rPr>
          <w:szCs w:val="24"/>
        </w:rPr>
      </w:pPr>
      <w:r w:rsidRPr="008479AE">
        <w:rPr>
          <w:szCs w:val="24"/>
        </w:rPr>
        <w:t>Indirizzo Mail della scuola</w:t>
      </w:r>
    </w:p>
    <w:p w:rsidR="005C0B86" w:rsidRDefault="005C0B86" w:rsidP="00E47290">
      <w:pPr>
        <w:pBdr>
          <w:bottom w:val="single" w:sz="4" w:space="4" w:color="auto"/>
          <w:between w:val="single" w:sz="4" w:space="1" w:color="auto"/>
        </w:pBdr>
        <w:tabs>
          <w:tab w:val="left" w:pos="3969"/>
        </w:tabs>
        <w:spacing w:before="120" w:after="60"/>
        <w:jc w:val="both"/>
        <w:rPr>
          <w:szCs w:val="24"/>
        </w:rPr>
      </w:pPr>
      <w:r w:rsidRPr="008479AE">
        <w:rPr>
          <w:szCs w:val="24"/>
        </w:rPr>
        <w:t>NOME</w:t>
      </w:r>
    </w:p>
    <w:p w:rsidR="005C0B86" w:rsidRPr="008479AE" w:rsidRDefault="005C0B86" w:rsidP="00E47290">
      <w:pPr>
        <w:pBdr>
          <w:bottom w:val="single" w:sz="4" w:space="4" w:color="auto"/>
          <w:between w:val="single" w:sz="4" w:space="1" w:color="auto"/>
        </w:pBdr>
        <w:tabs>
          <w:tab w:val="left" w:pos="3969"/>
        </w:tabs>
        <w:spacing w:before="120" w:after="60"/>
        <w:jc w:val="both"/>
        <w:rPr>
          <w:szCs w:val="24"/>
        </w:rPr>
      </w:pPr>
      <w:r w:rsidRPr="008479AE">
        <w:rPr>
          <w:szCs w:val="24"/>
        </w:rPr>
        <w:t>COGNOME</w:t>
      </w:r>
    </w:p>
    <w:p w:rsidR="005C0B86" w:rsidRPr="008479AE" w:rsidRDefault="005C0B86" w:rsidP="00FB7515">
      <w:pPr>
        <w:pBdr>
          <w:bottom w:val="single" w:sz="4" w:space="4" w:color="auto"/>
          <w:between w:val="single" w:sz="4" w:space="1" w:color="auto"/>
        </w:pBdr>
        <w:spacing w:after="60"/>
        <w:jc w:val="both"/>
        <w:rPr>
          <w:szCs w:val="24"/>
        </w:rPr>
      </w:pPr>
      <w:r w:rsidRPr="008479AE">
        <w:rPr>
          <w:szCs w:val="24"/>
        </w:rPr>
        <w:t>DOCENTE SCUOLA PRIMARIA</w:t>
      </w:r>
    </w:p>
    <w:p w:rsidR="005C0B86" w:rsidRPr="008479AE" w:rsidRDefault="005C0B86" w:rsidP="00491D06">
      <w:pPr>
        <w:pBdr>
          <w:bottom w:val="single" w:sz="4" w:space="4" w:color="auto"/>
          <w:between w:val="single" w:sz="4" w:space="1" w:color="auto"/>
        </w:pBdr>
        <w:spacing w:after="60"/>
        <w:jc w:val="both"/>
        <w:rPr>
          <w:szCs w:val="24"/>
        </w:rPr>
      </w:pPr>
      <w:r w:rsidRPr="008479AE">
        <w:rPr>
          <w:szCs w:val="24"/>
        </w:rPr>
        <w:t>DOCENTE SCUOLA Secondaria I grado</w:t>
      </w:r>
    </w:p>
    <w:p w:rsidR="005C0B86" w:rsidRPr="008479AE" w:rsidRDefault="005C0B86" w:rsidP="00491D06">
      <w:pPr>
        <w:pBdr>
          <w:bottom w:val="single" w:sz="4" w:space="4" w:color="auto"/>
          <w:between w:val="single" w:sz="4" w:space="1" w:color="auto"/>
        </w:pBdr>
        <w:spacing w:after="60"/>
        <w:jc w:val="both"/>
        <w:rPr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61.7pt;margin-top:6.45pt;width:6pt;height:24pt;z-index:251658240">
            <v:textbox>
              <w:txbxContent>
                <w:p w:rsidR="005C0B86" w:rsidRDefault="005C0B86"/>
              </w:txbxContent>
            </v:textbox>
          </v:shape>
        </w:pict>
      </w:r>
      <w:r w:rsidRPr="008479AE">
        <w:rPr>
          <w:szCs w:val="24"/>
        </w:rPr>
        <w:t>DOCENTE SCUOLA Secondaria II grado</w:t>
      </w:r>
    </w:p>
    <w:p w:rsidR="005C0B86" w:rsidRPr="008479AE" w:rsidRDefault="005C0B86" w:rsidP="004506C7">
      <w:pPr>
        <w:pBdr>
          <w:bottom w:val="single" w:sz="4" w:space="4" w:color="auto"/>
          <w:between w:val="single" w:sz="4" w:space="1" w:color="auto"/>
        </w:pBdr>
        <w:tabs>
          <w:tab w:val="left" w:pos="4820"/>
        </w:tabs>
        <w:spacing w:after="60"/>
        <w:jc w:val="both"/>
        <w:rPr>
          <w:szCs w:val="24"/>
        </w:rPr>
      </w:pPr>
      <w:r w:rsidRPr="008479AE">
        <w:rPr>
          <w:szCs w:val="24"/>
        </w:rPr>
        <w:t xml:space="preserve">INDIRIZZO </w:t>
      </w:r>
    </w:p>
    <w:p w:rsidR="005C0B86" w:rsidRPr="008479AE" w:rsidRDefault="005C0B86" w:rsidP="004506C7">
      <w:pPr>
        <w:pBdr>
          <w:bottom w:val="single" w:sz="4" w:space="4" w:color="auto"/>
          <w:between w:val="single" w:sz="4" w:space="1" w:color="auto"/>
        </w:pBdr>
        <w:tabs>
          <w:tab w:val="left" w:pos="2240"/>
          <w:tab w:val="left" w:pos="4820"/>
        </w:tabs>
        <w:spacing w:after="60"/>
        <w:jc w:val="both"/>
        <w:rPr>
          <w:szCs w:val="24"/>
        </w:rPr>
      </w:pPr>
      <w:r w:rsidRPr="008479AE">
        <w:rPr>
          <w:szCs w:val="24"/>
        </w:rPr>
        <w:t xml:space="preserve">CAP                  </w:t>
      </w:r>
      <w:r w:rsidRPr="008479AE">
        <w:rPr>
          <w:szCs w:val="24"/>
        </w:rPr>
        <w:tab/>
        <w:t xml:space="preserve">       COMUNE</w:t>
      </w:r>
      <w:r w:rsidRPr="008479AE">
        <w:rPr>
          <w:szCs w:val="24"/>
        </w:rPr>
        <w:tab/>
      </w:r>
      <w:r w:rsidRPr="008479AE">
        <w:rPr>
          <w:szCs w:val="24"/>
        </w:rPr>
        <w:tab/>
        <w:t xml:space="preserve">                                          PROVINCIA</w:t>
      </w:r>
    </w:p>
    <w:p w:rsidR="005C0B86" w:rsidRPr="008479AE" w:rsidRDefault="005C0B86" w:rsidP="004506C7">
      <w:pPr>
        <w:pBdr>
          <w:bottom w:val="single" w:sz="4" w:space="4" w:color="auto"/>
          <w:between w:val="single" w:sz="4" w:space="1" w:color="auto"/>
        </w:pBdr>
        <w:tabs>
          <w:tab w:val="left" w:pos="2552"/>
          <w:tab w:val="left" w:pos="4820"/>
        </w:tabs>
        <w:spacing w:after="60"/>
        <w:jc w:val="both"/>
        <w:rPr>
          <w:szCs w:val="24"/>
        </w:rPr>
      </w:pPr>
      <w:r>
        <w:rPr>
          <w:szCs w:val="24"/>
        </w:rPr>
        <w:t>TELEFONO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FAX</w:t>
      </w:r>
      <w:r>
        <w:rPr>
          <w:szCs w:val="24"/>
        </w:rPr>
        <w:tab/>
      </w:r>
      <w:r>
        <w:rPr>
          <w:szCs w:val="24"/>
        </w:rPr>
        <w:tab/>
      </w:r>
    </w:p>
    <w:p w:rsidR="005C0B86" w:rsidRPr="00E47290" w:rsidRDefault="005C0B86" w:rsidP="00E47290">
      <w:pPr>
        <w:pBdr>
          <w:bottom w:val="single" w:sz="4" w:space="4" w:color="auto"/>
          <w:between w:val="single" w:sz="4" w:space="1" w:color="auto"/>
        </w:pBdr>
        <w:tabs>
          <w:tab w:val="left" w:pos="2552"/>
          <w:tab w:val="left" w:pos="4820"/>
        </w:tabs>
        <w:spacing w:after="60"/>
        <w:jc w:val="both"/>
        <w:rPr>
          <w:szCs w:val="24"/>
        </w:rPr>
      </w:pPr>
      <w:r>
        <w:t>Indirizzo Mail personale</w:t>
      </w:r>
    </w:p>
    <w:p w:rsidR="005C0B86" w:rsidRDefault="005C0B86" w:rsidP="004506C7">
      <w:pPr>
        <w:pStyle w:val="BodyText"/>
        <w:pBdr>
          <w:top w:val="single" w:sz="4" w:space="1" w:color="auto"/>
        </w:pBdr>
        <w:tabs>
          <w:tab w:val="right" w:pos="7938"/>
        </w:tabs>
        <w:spacing w:before="120"/>
        <w:rPr>
          <w:szCs w:val="24"/>
        </w:rPr>
      </w:pPr>
      <w:r>
        <w:rPr>
          <w:szCs w:val="24"/>
        </w:rPr>
        <w:t>L</w:t>
      </w:r>
      <w:r w:rsidRPr="008479AE">
        <w:rPr>
          <w:szCs w:val="24"/>
        </w:rPr>
        <w:t>a partecipazione al cor</w:t>
      </w:r>
      <w:r>
        <w:rPr>
          <w:szCs w:val="24"/>
        </w:rPr>
        <w:t>so</w:t>
      </w:r>
      <w:r w:rsidRPr="009275F0">
        <w:rPr>
          <w:szCs w:val="24"/>
        </w:rPr>
        <w:t xml:space="preserve"> è</w:t>
      </w:r>
      <w:r>
        <w:rPr>
          <w:szCs w:val="24"/>
        </w:rPr>
        <w:t xml:space="preserve"> gratuita, non sono previsti rimborsi per le spese di viaggio</w:t>
      </w:r>
    </w:p>
    <w:p w:rsidR="005C0B86" w:rsidRDefault="005C0B86" w:rsidP="004506C7">
      <w:pPr>
        <w:pStyle w:val="BodyText"/>
        <w:pBdr>
          <w:top w:val="single" w:sz="4" w:space="1" w:color="auto"/>
        </w:pBdr>
        <w:tabs>
          <w:tab w:val="right" w:pos="7938"/>
        </w:tabs>
        <w:spacing w:before="120"/>
        <w:rPr>
          <w:szCs w:val="24"/>
        </w:rPr>
      </w:pPr>
      <w:r w:rsidRPr="008479AE">
        <w:rPr>
          <w:szCs w:val="24"/>
        </w:rPr>
        <w:t>Si autorizza</w:t>
      </w:r>
      <w:r w:rsidRPr="008479AE">
        <w:rPr>
          <w:color w:val="006699"/>
          <w:szCs w:val="24"/>
        </w:rPr>
        <w:t xml:space="preserve"> </w:t>
      </w:r>
      <w:r w:rsidRPr="008479AE">
        <w:rPr>
          <w:szCs w:val="24"/>
        </w:rPr>
        <w:t>l’utilizzo dei dati contenuti nel presente documento ai sensi del D.lgs. 196/2003.</w:t>
      </w:r>
    </w:p>
    <w:p w:rsidR="005C0B86" w:rsidRDefault="005C0B86" w:rsidP="004506C7">
      <w:pPr>
        <w:pStyle w:val="BodyText"/>
        <w:pBdr>
          <w:top w:val="single" w:sz="4" w:space="1" w:color="auto"/>
        </w:pBdr>
        <w:tabs>
          <w:tab w:val="right" w:pos="7938"/>
        </w:tabs>
        <w:spacing w:before="120"/>
        <w:rPr>
          <w:szCs w:val="24"/>
        </w:rPr>
      </w:pPr>
      <w:r>
        <w:rPr>
          <w:szCs w:val="24"/>
        </w:rPr>
        <w:t>Il Dirigente Scolastico</w:t>
      </w:r>
    </w:p>
    <w:p w:rsidR="005C0B86" w:rsidRDefault="005C0B86" w:rsidP="004506C7">
      <w:pPr>
        <w:pStyle w:val="BodyText"/>
        <w:pBdr>
          <w:top w:val="single" w:sz="4" w:space="1" w:color="auto"/>
        </w:pBdr>
        <w:tabs>
          <w:tab w:val="right" w:pos="7938"/>
        </w:tabs>
        <w:spacing w:before="120"/>
        <w:rPr>
          <w:szCs w:val="24"/>
        </w:rPr>
      </w:pPr>
    </w:p>
    <w:p w:rsidR="005C0B86" w:rsidRPr="00E47290" w:rsidRDefault="005C0B86" w:rsidP="00E47290">
      <w:pPr>
        <w:pStyle w:val="BodyText"/>
        <w:pBdr>
          <w:top w:val="single" w:sz="4" w:space="1" w:color="auto"/>
        </w:pBdr>
        <w:tabs>
          <w:tab w:val="right" w:pos="7938"/>
        </w:tabs>
        <w:spacing w:before="120"/>
        <w:rPr>
          <w:szCs w:val="24"/>
        </w:rPr>
      </w:pPr>
      <w:r>
        <w:t>Il/La corsista</w:t>
      </w:r>
    </w:p>
    <w:sectPr w:rsidR="005C0B86" w:rsidRPr="00E47290" w:rsidSect="00D90648">
      <w:headerReference w:type="default" r:id="rId8"/>
      <w:footerReference w:type="default" r:id="rId9"/>
      <w:pgSz w:w="11907" w:h="16840" w:code="9"/>
      <w:pgMar w:top="851" w:right="1134" w:bottom="1701" w:left="1134" w:header="720" w:footer="113" w:gutter="0"/>
      <w:cols w:space="708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0B86" w:rsidRDefault="005C0B86">
      <w:r>
        <w:separator/>
      </w:r>
    </w:p>
  </w:endnote>
  <w:endnote w:type="continuationSeparator" w:id="1">
    <w:p w:rsidR="005C0B86" w:rsidRDefault="005C0B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ush Script MT">
    <w:altName w:val="Pristina"/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English111 Adagio BT">
    <w:altName w:val="Mistral"/>
    <w:panose1 w:val="03030602030607080B05"/>
    <w:charset w:val="00"/>
    <w:family w:val="script"/>
    <w:pitch w:val="variable"/>
    <w:sig w:usb0="00000087" w:usb1="00000000" w:usb2="00000000" w:usb3="00000000" w:csb0="0000001B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B86" w:rsidRDefault="005C0B86" w:rsidP="00E95F86">
    <w:pPr>
      <w:spacing w:line="240" w:lineRule="atLeast"/>
      <w:rPr>
        <w:b/>
        <w:bCs/>
        <w:i/>
        <w:iCs/>
        <w:sz w:val="20"/>
      </w:rPr>
    </w:pPr>
    <w:r>
      <w:rPr>
        <w:b/>
        <w:bCs/>
        <w:i/>
        <w:iCs/>
        <w:sz w:val="20"/>
      </w:rPr>
      <w:t>_______________________________________________________________________________________________</w:t>
    </w:r>
  </w:p>
  <w:p w:rsidR="005C0B86" w:rsidRPr="004E135B" w:rsidRDefault="005C0B86" w:rsidP="003E45EC">
    <w:pPr>
      <w:tabs>
        <w:tab w:val="left" w:pos="851"/>
      </w:tabs>
      <w:spacing w:line="240" w:lineRule="atLeast"/>
      <w:ind w:left="1701" w:hanging="1701"/>
      <w:jc w:val="center"/>
      <w:rPr>
        <w:b/>
        <w:bCs/>
        <w:i/>
        <w:iCs/>
        <w:sz w:val="20"/>
      </w:rPr>
    </w:pPr>
    <w:r w:rsidRPr="004E135B">
      <w:rPr>
        <w:b/>
        <w:bCs/>
        <w:i/>
        <w:iCs/>
        <w:sz w:val="20"/>
      </w:rPr>
      <w:t>Via Fattori, 60 - 90146 Palermo - Tel. 091/6909111 - Fax n. 091/</w:t>
    </w:r>
    <w:r>
      <w:rPr>
        <w:b/>
        <w:bCs/>
        <w:i/>
        <w:iCs/>
        <w:sz w:val="20"/>
      </w:rPr>
      <w:t>518136</w:t>
    </w:r>
  </w:p>
  <w:p w:rsidR="005C0B86" w:rsidRDefault="005C0B86" w:rsidP="003E45EC">
    <w:pPr>
      <w:pStyle w:val="BodyTextIndent21"/>
      <w:ind w:left="0" w:firstLine="0"/>
      <w:jc w:val="center"/>
      <w:rPr>
        <w:rFonts w:ascii="Times New Roman" w:hAnsi="Times New Roman"/>
        <w:b/>
        <w:bCs/>
        <w:color w:val="0000FF"/>
        <w:sz w:val="20"/>
      </w:rPr>
    </w:pPr>
    <w:hyperlink r:id="rId1" w:history="1">
      <w:r w:rsidRPr="00D021DF">
        <w:rPr>
          <w:rStyle w:val="Hyperlink"/>
          <w:rFonts w:ascii="Times New Roman" w:hAnsi="Times New Roman" w:cs="Times New Roman"/>
          <w:b/>
          <w:bCs/>
          <w:sz w:val="20"/>
          <w:szCs w:val="20"/>
        </w:rPr>
        <w:t>http://www.sicilia.istruzione.it</w:t>
      </w:r>
    </w:hyperlink>
    <w:r>
      <w:rPr>
        <w:rFonts w:ascii="Times New Roman" w:hAnsi="Times New Roman"/>
        <w:b/>
        <w:bCs/>
        <w:color w:val="0000FF"/>
        <w:sz w:val="20"/>
      </w:rPr>
      <w:t xml:space="preserve">           </w:t>
    </w:r>
    <w:r w:rsidRPr="00E95F86">
      <w:rPr>
        <w:rFonts w:ascii="Times New Roman" w:hAnsi="Times New Roman"/>
        <w:b/>
        <w:bCs/>
        <w:color w:val="0000FF"/>
        <w:sz w:val="20"/>
      </w:rPr>
      <w:t xml:space="preserve"> </w:t>
    </w:r>
    <w:r w:rsidRPr="00E95F86">
      <w:rPr>
        <w:rFonts w:ascii="Times New Roman" w:hAnsi="Times New Roman"/>
        <w:b/>
        <w:bCs/>
        <w:color w:val="000000"/>
        <w:sz w:val="20"/>
      </w:rPr>
      <w:t xml:space="preserve">pec </w:t>
    </w:r>
    <w:hyperlink r:id="rId2" w:history="1">
      <w:r w:rsidRPr="00E95F86">
        <w:rPr>
          <w:rStyle w:val="Hyperlink"/>
          <w:rFonts w:ascii="Times New Roman" w:hAnsi="Times New Roman" w:cs="Times New Roman"/>
          <w:b/>
          <w:bCs/>
          <w:sz w:val="20"/>
          <w:szCs w:val="20"/>
        </w:rPr>
        <w:t>drsi@postacert.istruzione.it</w:t>
      </w:r>
    </w:hyperlink>
    <w:r w:rsidRPr="00E95F86">
      <w:rPr>
        <w:rFonts w:ascii="Times New Roman" w:hAnsi="Times New Roman"/>
        <w:b/>
        <w:bCs/>
        <w:color w:val="000000"/>
        <w:sz w:val="20"/>
      </w:rPr>
      <w:t xml:space="preserve">         </w:t>
    </w:r>
    <w:r w:rsidRPr="00B27C50">
      <w:rPr>
        <w:rFonts w:ascii="Times New Roman" w:hAnsi="Times New Roman"/>
        <w:b/>
        <w:bCs/>
        <w:color w:val="000000"/>
        <w:sz w:val="20"/>
      </w:rPr>
      <w:tab/>
      <w:t xml:space="preserve">e-mail </w:t>
    </w:r>
    <w:hyperlink r:id="rId3" w:history="1">
      <w:r w:rsidRPr="005C0DE3">
        <w:rPr>
          <w:rStyle w:val="Hyperlink"/>
          <w:rFonts w:ascii="Times New Roman" w:hAnsi="Times New Roman" w:cs="Times New Roman"/>
          <w:b/>
          <w:bCs/>
          <w:sz w:val="20"/>
          <w:szCs w:val="20"/>
        </w:rPr>
        <w:t>direzione-sicilia@istruzione.it</w:t>
      </w:r>
    </w:hyperlink>
  </w:p>
  <w:p w:rsidR="005C0B86" w:rsidRDefault="005C0B86" w:rsidP="003E45EC">
    <w:pPr>
      <w:pStyle w:val="BodyTextIndent21"/>
      <w:ind w:left="0" w:firstLine="0"/>
      <w:jc w:val="center"/>
      <w:rPr>
        <w:rFonts w:ascii="Times New Roman" w:hAnsi="Times New Roman"/>
        <w:b/>
        <w:bCs/>
        <w:color w:val="0000FF"/>
        <w:sz w:val="20"/>
      </w:rPr>
    </w:pPr>
  </w:p>
  <w:p w:rsidR="005C0B86" w:rsidRPr="004E0E71" w:rsidRDefault="005C0B86" w:rsidP="003E45EC">
    <w:pPr>
      <w:pStyle w:val="BodyTextIndent21"/>
      <w:ind w:left="0" w:firstLine="0"/>
      <w:jc w:val="center"/>
      <w:rPr>
        <w:rFonts w:ascii="Times New Roman" w:hAnsi="Times New Roman"/>
        <w:b/>
        <w:bCs/>
        <w:i/>
        <w:iCs/>
        <w:sz w:val="20"/>
      </w:rPr>
    </w:pPr>
    <w:r>
      <w:rPr>
        <w:rFonts w:ascii="Times New Roman" w:hAnsi="Times New Roman"/>
        <w:b/>
        <w:bCs/>
        <w:i/>
        <w:iCs/>
        <w:sz w:val="20"/>
      </w:rPr>
      <w:t xml:space="preserve">orario di ricevimento: dal lunedì </w:t>
    </w:r>
    <w:r w:rsidRPr="004E0E71">
      <w:rPr>
        <w:rFonts w:ascii="Times New Roman" w:hAnsi="Times New Roman"/>
        <w:b/>
        <w:bCs/>
        <w:i/>
        <w:iCs/>
        <w:sz w:val="20"/>
      </w:rPr>
      <w:t xml:space="preserve"> al venerd</w:t>
    </w:r>
    <w:r>
      <w:rPr>
        <w:rFonts w:ascii="Times New Roman" w:hAnsi="Times New Roman"/>
        <w:b/>
        <w:bCs/>
        <w:i/>
        <w:iCs/>
        <w:sz w:val="20"/>
      </w:rPr>
      <w:t xml:space="preserve">ì </w:t>
    </w:r>
    <w:r w:rsidRPr="004E0E71">
      <w:rPr>
        <w:rFonts w:ascii="Times New Roman" w:hAnsi="Times New Roman"/>
        <w:b/>
        <w:bCs/>
        <w:i/>
        <w:iCs/>
        <w:sz w:val="20"/>
      </w:rPr>
      <w:t xml:space="preserve"> dalle h. 11.00 alle h.13.00</w:t>
    </w:r>
  </w:p>
  <w:p w:rsidR="005C0B86" w:rsidRPr="004E0E71" w:rsidRDefault="005C0B86" w:rsidP="003E45EC">
    <w:pPr>
      <w:pStyle w:val="Footer"/>
      <w:jc w:val="center"/>
      <w:rPr>
        <w:b/>
        <w:bCs/>
        <w:i/>
        <w:iCs/>
      </w:rPr>
    </w:pPr>
  </w:p>
  <w:p w:rsidR="005C0B86" w:rsidRDefault="005C0B86" w:rsidP="00E95F86">
    <w:pPr>
      <w:spacing w:line="240" w:lineRule="atLeast"/>
      <w:ind w:left="1701" w:right="1842"/>
      <w:rPr>
        <w:b/>
        <w:bCs/>
        <w:i/>
        <w:iCs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0B86" w:rsidRDefault="005C0B86">
      <w:r>
        <w:separator/>
      </w:r>
    </w:p>
  </w:footnote>
  <w:footnote w:type="continuationSeparator" w:id="1">
    <w:p w:rsidR="005C0B86" w:rsidRDefault="005C0B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B86" w:rsidRDefault="005C0B86" w:rsidP="001C225B">
    <w:pPr>
      <w:pStyle w:val="Caption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5.75pt;height:47.25pt" fillcolor="window">
          <v:imagedata r:id="rId1" o:title=""/>
        </v:shape>
      </w:pict>
    </w:r>
  </w:p>
  <w:p w:rsidR="005C0B86" w:rsidRPr="00E34E5B" w:rsidRDefault="005C0B86" w:rsidP="001C225B">
    <w:pPr>
      <w:pStyle w:val="Caption"/>
      <w:spacing w:line="240" w:lineRule="atLeast"/>
      <w:rPr>
        <w:rFonts w:ascii="Brush Script MT" w:hAnsi="Brush Script MT"/>
        <w:b w:val="0"/>
        <w:sz w:val="56"/>
        <w:szCs w:val="56"/>
      </w:rPr>
    </w:pPr>
    <w:r w:rsidRPr="00E34E5B">
      <w:rPr>
        <w:rFonts w:ascii="Brush Script MT" w:hAnsi="Brush Script MT"/>
        <w:b w:val="0"/>
        <w:sz w:val="56"/>
        <w:szCs w:val="56"/>
      </w:rPr>
      <w:t>Ministero dell’Istruzione,dell’Università e della Ricerca</w:t>
    </w:r>
  </w:p>
  <w:p w:rsidR="005C0B86" w:rsidRPr="00E34E5B" w:rsidRDefault="005C0B86" w:rsidP="001C225B">
    <w:pPr>
      <w:spacing w:line="240" w:lineRule="atLeast"/>
      <w:ind w:left="1701" w:right="1842"/>
      <w:jc w:val="center"/>
      <w:rPr>
        <w:rFonts w:ascii="Brush Script MT" w:hAnsi="Brush Script MT"/>
        <w:sz w:val="40"/>
        <w:szCs w:val="40"/>
      </w:rPr>
    </w:pPr>
    <w:r w:rsidRPr="00E34E5B">
      <w:rPr>
        <w:rFonts w:ascii="Brush Script MT" w:hAnsi="Brush Script MT"/>
        <w:sz w:val="40"/>
        <w:szCs w:val="40"/>
      </w:rPr>
      <w:t xml:space="preserve">Ufficio Scolastico Regionale per </w:t>
    </w:r>
    <w:smartTag w:uri="urn:schemas-microsoft-com:office:smarttags" w:element="PersonName">
      <w:smartTagPr>
        <w:attr w:name="ProductID" w:val="la Sicilia"/>
      </w:smartTagPr>
      <w:r w:rsidRPr="00E34E5B">
        <w:rPr>
          <w:rFonts w:ascii="Brush Script MT" w:hAnsi="Brush Script MT"/>
          <w:sz w:val="40"/>
          <w:szCs w:val="40"/>
        </w:rPr>
        <w:t>la Sicilia</w:t>
      </w:r>
    </w:smartTag>
  </w:p>
  <w:p w:rsidR="005C0B86" w:rsidRPr="00E34E5B" w:rsidRDefault="005C0B86" w:rsidP="001C225B">
    <w:pPr>
      <w:pStyle w:val="Heading3"/>
      <w:spacing w:before="100" w:after="120" w:line="240" w:lineRule="exact"/>
      <w:rPr>
        <w:sz w:val="40"/>
        <w:szCs w:val="40"/>
      </w:rPr>
    </w:pPr>
    <w:r w:rsidRPr="00E34E5B">
      <w:rPr>
        <w:sz w:val="40"/>
        <w:szCs w:val="40"/>
      </w:rPr>
      <w:t>Direzione Generale</w:t>
    </w:r>
  </w:p>
  <w:p w:rsidR="005C0B86" w:rsidRDefault="005C0B86" w:rsidP="00825D57">
    <w:pPr>
      <w:pStyle w:val="Header"/>
      <w:jc w:val="center"/>
    </w:pPr>
    <w:r>
      <w:t>__________________________________________________</w:t>
    </w:r>
  </w:p>
  <w:p w:rsidR="005C0B86" w:rsidRDefault="005C0B86" w:rsidP="00825D57">
    <w:pPr>
      <w:pStyle w:val="Header"/>
      <w:jc w:val="center"/>
    </w:pPr>
  </w:p>
  <w:p w:rsidR="005C0B86" w:rsidRDefault="005C0B86" w:rsidP="00825D57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93AB1"/>
    <w:multiLevelType w:val="hybridMultilevel"/>
    <w:tmpl w:val="35288B04"/>
    <w:lvl w:ilvl="0" w:tplc="5964C424">
      <w:start w:val="1"/>
      <w:numFmt w:val="bullet"/>
      <w:lvlText w:val="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">
    <w:nsid w:val="1D404D09"/>
    <w:multiLevelType w:val="hybridMultilevel"/>
    <w:tmpl w:val="47388B2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2C6DB1"/>
    <w:multiLevelType w:val="hybridMultilevel"/>
    <w:tmpl w:val="F5E05DCC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7AA4609"/>
    <w:multiLevelType w:val="hybridMultilevel"/>
    <w:tmpl w:val="213E9B5E"/>
    <w:lvl w:ilvl="0" w:tplc="04100007">
      <w:start w:val="1"/>
      <w:numFmt w:val="bullet"/>
      <w:lvlText w:val="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4">
    <w:nsid w:val="52E0204D"/>
    <w:multiLevelType w:val="hybridMultilevel"/>
    <w:tmpl w:val="BAC82F44"/>
    <w:lvl w:ilvl="0" w:tplc="0410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60294963"/>
    <w:multiLevelType w:val="hybridMultilevel"/>
    <w:tmpl w:val="30CEA046"/>
    <w:lvl w:ilvl="0" w:tplc="5964C42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0833D85"/>
    <w:multiLevelType w:val="hybridMultilevel"/>
    <w:tmpl w:val="A5AC3DEC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16"/>
        </w:tabs>
        <w:ind w:left="121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36"/>
        </w:tabs>
        <w:ind w:left="19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56"/>
        </w:tabs>
        <w:ind w:left="26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76"/>
        </w:tabs>
        <w:ind w:left="337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96"/>
        </w:tabs>
        <w:ind w:left="40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16"/>
        </w:tabs>
        <w:ind w:left="48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36"/>
        </w:tabs>
        <w:ind w:left="553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56"/>
        </w:tabs>
        <w:ind w:left="625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283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4DDA"/>
    <w:rsid w:val="00002C10"/>
    <w:rsid w:val="000064F8"/>
    <w:rsid w:val="00007B96"/>
    <w:rsid w:val="000136B7"/>
    <w:rsid w:val="00022BBC"/>
    <w:rsid w:val="00023314"/>
    <w:rsid w:val="0002522F"/>
    <w:rsid w:val="00025553"/>
    <w:rsid w:val="00040C80"/>
    <w:rsid w:val="000464D2"/>
    <w:rsid w:val="00061DAF"/>
    <w:rsid w:val="000661ED"/>
    <w:rsid w:val="00076987"/>
    <w:rsid w:val="00080566"/>
    <w:rsid w:val="00096B66"/>
    <w:rsid w:val="00097BEA"/>
    <w:rsid w:val="000A0859"/>
    <w:rsid w:val="000A76C9"/>
    <w:rsid w:val="000B2ACA"/>
    <w:rsid w:val="000C7FE5"/>
    <w:rsid w:val="000D39C5"/>
    <w:rsid w:val="000E0768"/>
    <w:rsid w:val="000E67B2"/>
    <w:rsid w:val="000F069C"/>
    <w:rsid w:val="000F240E"/>
    <w:rsid w:val="000F3C9A"/>
    <w:rsid w:val="000F698B"/>
    <w:rsid w:val="001016BE"/>
    <w:rsid w:val="001348A9"/>
    <w:rsid w:val="00140BFD"/>
    <w:rsid w:val="00152228"/>
    <w:rsid w:val="00166487"/>
    <w:rsid w:val="00166AA1"/>
    <w:rsid w:val="001A1DFD"/>
    <w:rsid w:val="001C1AB9"/>
    <w:rsid w:val="001C225B"/>
    <w:rsid w:val="001E213D"/>
    <w:rsid w:val="001E53FB"/>
    <w:rsid w:val="001F4F16"/>
    <w:rsid w:val="00207B72"/>
    <w:rsid w:val="00207B80"/>
    <w:rsid w:val="00220754"/>
    <w:rsid w:val="002269C1"/>
    <w:rsid w:val="002368E3"/>
    <w:rsid w:val="0024003C"/>
    <w:rsid w:val="002571D7"/>
    <w:rsid w:val="0026760E"/>
    <w:rsid w:val="002B4169"/>
    <w:rsid w:val="002C3924"/>
    <w:rsid w:val="002D138F"/>
    <w:rsid w:val="002D1832"/>
    <w:rsid w:val="002E6D6C"/>
    <w:rsid w:val="002F0D22"/>
    <w:rsid w:val="002F565B"/>
    <w:rsid w:val="002F6050"/>
    <w:rsid w:val="003067F5"/>
    <w:rsid w:val="0032563D"/>
    <w:rsid w:val="003354B8"/>
    <w:rsid w:val="0034023A"/>
    <w:rsid w:val="0035586F"/>
    <w:rsid w:val="003610F1"/>
    <w:rsid w:val="003664B3"/>
    <w:rsid w:val="00390325"/>
    <w:rsid w:val="00395520"/>
    <w:rsid w:val="00397422"/>
    <w:rsid w:val="003A44DF"/>
    <w:rsid w:val="003B3267"/>
    <w:rsid w:val="003B4379"/>
    <w:rsid w:val="003C0617"/>
    <w:rsid w:val="003C489C"/>
    <w:rsid w:val="003C4DDA"/>
    <w:rsid w:val="003D39F5"/>
    <w:rsid w:val="003E2E16"/>
    <w:rsid w:val="003E45EC"/>
    <w:rsid w:val="003E7179"/>
    <w:rsid w:val="00414EE6"/>
    <w:rsid w:val="00443B00"/>
    <w:rsid w:val="004506C7"/>
    <w:rsid w:val="0045715B"/>
    <w:rsid w:val="004673D9"/>
    <w:rsid w:val="004762AF"/>
    <w:rsid w:val="00476818"/>
    <w:rsid w:val="00484A40"/>
    <w:rsid w:val="00486715"/>
    <w:rsid w:val="00491D06"/>
    <w:rsid w:val="004952CB"/>
    <w:rsid w:val="004A49D3"/>
    <w:rsid w:val="004A702A"/>
    <w:rsid w:val="004C11FA"/>
    <w:rsid w:val="004D12A5"/>
    <w:rsid w:val="004D27A1"/>
    <w:rsid w:val="004E0E71"/>
    <w:rsid w:val="004E135B"/>
    <w:rsid w:val="004E15E5"/>
    <w:rsid w:val="004E6EFB"/>
    <w:rsid w:val="004F4939"/>
    <w:rsid w:val="00510A21"/>
    <w:rsid w:val="00523C03"/>
    <w:rsid w:val="00532C50"/>
    <w:rsid w:val="005404D5"/>
    <w:rsid w:val="00543D0B"/>
    <w:rsid w:val="00556351"/>
    <w:rsid w:val="00560785"/>
    <w:rsid w:val="00566D8E"/>
    <w:rsid w:val="005905E3"/>
    <w:rsid w:val="005B0DFC"/>
    <w:rsid w:val="005B21E4"/>
    <w:rsid w:val="005B31C8"/>
    <w:rsid w:val="005B3FF1"/>
    <w:rsid w:val="005C0B86"/>
    <w:rsid w:val="005C0DE3"/>
    <w:rsid w:val="005C126E"/>
    <w:rsid w:val="005C5C6E"/>
    <w:rsid w:val="005C7766"/>
    <w:rsid w:val="005D6169"/>
    <w:rsid w:val="005E0C96"/>
    <w:rsid w:val="005E3997"/>
    <w:rsid w:val="005F3375"/>
    <w:rsid w:val="006014AA"/>
    <w:rsid w:val="006215DB"/>
    <w:rsid w:val="00643EBD"/>
    <w:rsid w:val="00650C7D"/>
    <w:rsid w:val="006557A5"/>
    <w:rsid w:val="00673BA1"/>
    <w:rsid w:val="006816F9"/>
    <w:rsid w:val="0069793E"/>
    <w:rsid w:val="00697E21"/>
    <w:rsid w:val="006A386B"/>
    <w:rsid w:val="006B46E6"/>
    <w:rsid w:val="006C3773"/>
    <w:rsid w:val="006C5B2E"/>
    <w:rsid w:val="006F4D2F"/>
    <w:rsid w:val="006F6D9C"/>
    <w:rsid w:val="00704130"/>
    <w:rsid w:val="00713841"/>
    <w:rsid w:val="00743584"/>
    <w:rsid w:val="00760FDC"/>
    <w:rsid w:val="007811BF"/>
    <w:rsid w:val="00797BC3"/>
    <w:rsid w:val="007A4D27"/>
    <w:rsid w:val="007A4F36"/>
    <w:rsid w:val="007B1F25"/>
    <w:rsid w:val="007B760D"/>
    <w:rsid w:val="007C4287"/>
    <w:rsid w:val="007D156F"/>
    <w:rsid w:val="007D3CE9"/>
    <w:rsid w:val="007D5817"/>
    <w:rsid w:val="007E3068"/>
    <w:rsid w:val="007E35A7"/>
    <w:rsid w:val="00800BAD"/>
    <w:rsid w:val="00801725"/>
    <w:rsid w:val="00810ABE"/>
    <w:rsid w:val="008174CB"/>
    <w:rsid w:val="00817A9E"/>
    <w:rsid w:val="00825D57"/>
    <w:rsid w:val="008305FE"/>
    <w:rsid w:val="00833D59"/>
    <w:rsid w:val="008342B4"/>
    <w:rsid w:val="00835CAF"/>
    <w:rsid w:val="008479AE"/>
    <w:rsid w:val="00853819"/>
    <w:rsid w:val="008572A1"/>
    <w:rsid w:val="00863EED"/>
    <w:rsid w:val="008700DB"/>
    <w:rsid w:val="00876483"/>
    <w:rsid w:val="00877B00"/>
    <w:rsid w:val="008903E3"/>
    <w:rsid w:val="008A13DF"/>
    <w:rsid w:val="008A3A08"/>
    <w:rsid w:val="008D07C6"/>
    <w:rsid w:val="008D253F"/>
    <w:rsid w:val="008E42FE"/>
    <w:rsid w:val="008F1913"/>
    <w:rsid w:val="0092179F"/>
    <w:rsid w:val="009272CA"/>
    <w:rsid w:val="00927470"/>
    <w:rsid w:val="009275F0"/>
    <w:rsid w:val="009323A7"/>
    <w:rsid w:val="00967EF9"/>
    <w:rsid w:val="0097256C"/>
    <w:rsid w:val="00973DBF"/>
    <w:rsid w:val="00987DBD"/>
    <w:rsid w:val="009A0629"/>
    <w:rsid w:val="009A189E"/>
    <w:rsid w:val="009A3E7A"/>
    <w:rsid w:val="009A5B19"/>
    <w:rsid w:val="009B73A9"/>
    <w:rsid w:val="009C6664"/>
    <w:rsid w:val="009C75D8"/>
    <w:rsid w:val="009D0374"/>
    <w:rsid w:val="009D04CA"/>
    <w:rsid w:val="009D7B9D"/>
    <w:rsid w:val="00A1799E"/>
    <w:rsid w:val="00A270C4"/>
    <w:rsid w:val="00A32E08"/>
    <w:rsid w:val="00A40AE6"/>
    <w:rsid w:val="00A46693"/>
    <w:rsid w:val="00A76DFC"/>
    <w:rsid w:val="00A800E1"/>
    <w:rsid w:val="00A861F4"/>
    <w:rsid w:val="00A9166A"/>
    <w:rsid w:val="00AA43BB"/>
    <w:rsid w:val="00AD1D3B"/>
    <w:rsid w:val="00AD71AA"/>
    <w:rsid w:val="00AE0FC8"/>
    <w:rsid w:val="00AE1D86"/>
    <w:rsid w:val="00AE2A23"/>
    <w:rsid w:val="00AE736A"/>
    <w:rsid w:val="00AE7D58"/>
    <w:rsid w:val="00AF360B"/>
    <w:rsid w:val="00AF4B94"/>
    <w:rsid w:val="00B05376"/>
    <w:rsid w:val="00B14BA0"/>
    <w:rsid w:val="00B17AA0"/>
    <w:rsid w:val="00B27C50"/>
    <w:rsid w:val="00B3421C"/>
    <w:rsid w:val="00B449B0"/>
    <w:rsid w:val="00B65626"/>
    <w:rsid w:val="00B77D3C"/>
    <w:rsid w:val="00B85061"/>
    <w:rsid w:val="00B85DA1"/>
    <w:rsid w:val="00B953C9"/>
    <w:rsid w:val="00B96989"/>
    <w:rsid w:val="00BD7E15"/>
    <w:rsid w:val="00BF1EBD"/>
    <w:rsid w:val="00BF342F"/>
    <w:rsid w:val="00BF56B9"/>
    <w:rsid w:val="00C002FD"/>
    <w:rsid w:val="00C016C3"/>
    <w:rsid w:val="00C15F12"/>
    <w:rsid w:val="00C2092B"/>
    <w:rsid w:val="00C220E6"/>
    <w:rsid w:val="00C40450"/>
    <w:rsid w:val="00C43D0F"/>
    <w:rsid w:val="00C57B24"/>
    <w:rsid w:val="00C57EFA"/>
    <w:rsid w:val="00C62BB8"/>
    <w:rsid w:val="00C822C4"/>
    <w:rsid w:val="00C90A7C"/>
    <w:rsid w:val="00C92037"/>
    <w:rsid w:val="00C92657"/>
    <w:rsid w:val="00CA5E8E"/>
    <w:rsid w:val="00CB1170"/>
    <w:rsid w:val="00CB581B"/>
    <w:rsid w:val="00CC3758"/>
    <w:rsid w:val="00CD4FD6"/>
    <w:rsid w:val="00CD5E32"/>
    <w:rsid w:val="00CD6DF4"/>
    <w:rsid w:val="00CE2F03"/>
    <w:rsid w:val="00CF52D6"/>
    <w:rsid w:val="00D01C0A"/>
    <w:rsid w:val="00D021DF"/>
    <w:rsid w:val="00D145E7"/>
    <w:rsid w:val="00D22445"/>
    <w:rsid w:val="00D27023"/>
    <w:rsid w:val="00D321FF"/>
    <w:rsid w:val="00D350DD"/>
    <w:rsid w:val="00D40E43"/>
    <w:rsid w:val="00D45C6C"/>
    <w:rsid w:val="00D60ABF"/>
    <w:rsid w:val="00D60E6F"/>
    <w:rsid w:val="00D63C79"/>
    <w:rsid w:val="00D744E5"/>
    <w:rsid w:val="00D90648"/>
    <w:rsid w:val="00DA0903"/>
    <w:rsid w:val="00DB4943"/>
    <w:rsid w:val="00DC790B"/>
    <w:rsid w:val="00DD47AA"/>
    <w:rsid w:val="00DD6247"/>
    <w:rsid w:val="00E247D6"/>
    <w:rsid w:val="00E34E5B"/>
    <w:rsid w:val="00E47290"/>
    <w:rsid w:val="00E47ED5"/>
    <w:rsid w:val="00E509E0"/>
    <w:rsid w:val="00E55FCB"/>
    <w:rsid w:val="00E60FF4"/>
    <w:rsid w:val="00E95F86"/>
    <w:rsid w:val="00E97A50"/>
    <w:rsid w:val="00EB090A"/>
    <w:rsid w:val="00EB5EA8"/>
    <w:rsid w:val="00EC2FB1"/>
    <w:rsid w:val="00EC4F56"/>
    <w:rsid w:val="00EC6FD0"/>
    <w:rsid w:val="00EE3F02"/>
    <w:rsid w:val="00F02FCD"/>
    <w:rsid w:val="00F237CD"/>
    <w:rsid w:val="00F47B13"/>
    <w:rsid w:val="00F5125E"/>
    <w:rsid w:val="00F53E7B"/>
    <w:rsid w:val="00F74905"/>
    <w:rsid w:val="00F80598"/>
    <w:rsid w:val="00F81529"/>
    <w:rsid w:val="00F97C93"/>
    <w:rsid w:val="00FA42C9"/>
    <w:rsid w:val="00FB01D3"/>
    <w:rsid w:val="00FB14AC"/>
    <w:rsid w:val="00FB7515"/>
    <w:rsid w:val="00FC1FA6"/>
    <w:rsid w:val="00FC7583"/>
    <w:rsid w:val="00FC7C61"/>
    <w:rsid w:val="00FE078C"/>
    <w:rsid w:val="00FE0842"/>
    <w:rsid w:val="00FE7AFB"/>
    <w:rsid w:val="00FF0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7D6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247D6"/>
    <w:pPr>
      <w:keepNext/>
      <w:jc w:val="center"/>
      <w:outlineLvl w:val="0"/>
    </w:pPr>
    <w:rPr>
      <w:rFonts w:ascii="Brush Script MT" w:hAnsi="Brush Script MT"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247D6"/>
    <w:pPr>
      <w:keepNext/>
      <w:ind w:left="6372" w:hanging="6372"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247D6"/>
    <w:pPr>
      <w:keepNext/>
      <w:jc w:val="center"/>
      <w:outlineLvl w:val="2"/>
    </w:pPr>
    <w:rPr>
      <w:rFonts w:ascii="Brush Script MT" w:hAnsi="Brush Script MT"/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247D6"/>
    <w:pPr>
      <w:keepNext/>
      <w:ind w:left="1871" w:hanging="1871"/>
      <w:jc w:val="center"/>
      <w:outlineLvl w:val="3"/>
    </w:pPr>
    <w:rPr>
      <w:rFonts w:ascii="Arial Narrow" w:hAnsi="Arial Narrow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B760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B760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B760D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7B760D"/>
    <w:rPr>
      <w:rFonts w:ascii="Calibri" w:hAnsi="Calibri" w:cs="Times New Roman"/>
      <w:b/>
      <w:bCs/>
      <w:sz w:val="28"/>
      <w:szCs w:val="28"/>
    </w:rPr>
  </w:style>
  <w:style w:type="paragraph" w:customStyle="1" w:styleId="BodyText21">
    <w:name w:val="Body Text 21"/>
    <w:basedOn w:val="Normal"/>
    <w:uiPriority w:val="99"/>
    <w:rsid w:val="00E247D6"/>
    <w:pPr>
      <w:ind w:left="1361" w:hanging="1361"/>
    </w:pPr>
  </w:style>
  <w:style w:type="paragraph" w:styleId="BodyText">
    <w:name w:val="Body Text"/>
    <w:basedOn w:val="Normal"/>
    <w:link w:val="BodyTextChar"/>
    <w:uiPriority w:val="99"/>
    <w:rsid w:val="00E247D6"/>
    <w:pPr>
      <w:jc w:val="both"/>
    </w:pPr>
    <w:rPr>
      <w:b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B760D"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E247D6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85DA1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E247D6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B760D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E247D6"/>
    <w:rPr>
      <w:rFonts w:cs="Times New Roman"/>
    </w:rPr>
  </w:style>
  <w:style w:type="paragraph" w:customStyle="1" w:styleId="BodyTextIndent21">
    <w:name w:val="Body Text Indent 21"/>
    <w:basedOn w:val="Normal"/>
    <w:uiPriority w:val="99"/>
    <w:rsid w:val="00E247D6"/>
    <w:pPr>
      <w:ind w:left="1871" w:hanging="1871"/>
      <w:jc w:val="both"/>
    </w:pPr>
    <w:rPr>
      <w:rFonts w:ascii="Arial" w:hAnsi="Arial"/>
    </w:rPr>
  </w:style>
  <w:style w:type="paragraph" w:styleId="BodyTextIndent">
    <w:name w:val="Body Text Indent"/>
    <w:basedOn w:val="Normal"/>
    <w:link w:val="BodyTextIndentChar"/>
    <w:uiPriority w:val="99"/>
    <w:rsid w:val="00E247D6"/>
    <w:pPr>
      <w:ind w:left="1418" w:hanging="1418"/>
      <w:jc w:val="both"/>
    </w:pPr>
    <w:rPr>
      <w:rFonts w:ascii="Arial Narrow" w:hAnsi="Arial Narrow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B760D"/>
    <w:rPr>
      <w:rFonts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E247D6"/>
    <w:pPr>
      <w:jc w:val="both"/>
    </w:pPr>
    <w:rPr>
      <w:rFonts w:ascii="Arial Narrow" w:hAnsi="Arial Narrow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7B760D"/>
    <w:rPr>
      <w:rFonts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E247D6"/>
    <w:rPr>
      <w:rFonts w:ascii="Courier New" w:hAnsi="Courier New" w:cs="Courier New"/>
      <w:color w:val="0000FF"/>
      <w:sz w:val="23"/>
      <w:szCs w:val="23"/>
      <w:u w:val="single"/>
    </w:rPr>
  </w:style>
  <w:style w:type="paragraph" w:styleId="NormalWeb">
    <w:name w:val="Normal (Web)"/>
    <w:basedOn w:val="Normal"/>
    <w:uiPriority w:val="99"/>
    <w:rsid w:val="00E247D6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Cs w:val="24"/>
    </w:rPr>
  </w:style>
  <w:style w:type="character" w:styleId="Strong">
    <w:name w:val="Strong"/>
    <w:basedOn w:val="DefaultParagraphFont"/>
    <w:uiPriority w:val="99"/>
    <w:qFormat/>
    <w:rsid w:val="00E247D6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rsid w:val="00B85D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85DA1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99"/>
    <w:qFormat/>
    <w:rsid w:val="00B85DA1"/>
    <w:pPr>
      <w:widowControl/>
      <w:ind w:left="-567" w:right="-567"/>
      <w:jc w:val="center"/>
    </w:pPr>
    <w:rPr>
      <w:rFonts w:ascii="English111 Adagio BT" w:hAnsi="English111 Adagio BT"/>
      <w:b/>
      <w:sz w:val="44"/>
    </w:rPr>
  </w:style>
  <w:style w:type="character" w:styleId="CommentReference">
    <w:name w:val="annotation reference"/>
    <w:basedOn w:val="DefaultParagraphFont"/>
    <w:uiPriority w:val="99"/>
    <w:semiHidden/>
    <w:rsid w:val="00E509E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509E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B760D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509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B760D"/>
    <w:rPr>
      <w:b/>
      <w:bCs/>
    </w:rPr>
  </w:style>
  <w:style w:type="table" w:styleId="TableGrid">
    <w:name w:val="Table Grid"/>
    <w:basedOn w:val="TableNormal"/>
    <w:uiPriority w:val="99"/>
    <w:rsid w:val="00C002FD"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">
    <w:name w:val="Griglia tabella1"/>
    <w:uiPriority w:val="99"/>
    <w:rsid w:val="006C5B2E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Indent31">
    <w:name w:val="Body Text Indent 31"/>
    <w:basedOn w:val="Normal"/>
    <w:uiPriority w:val="99"/>
    <w:rsid w:val="000136B7"/>
    <w:pPr>
      <w:ind w:left="709" w:hanging="709"/>
      <w:jc w:val="both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812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ercorsidiliberta.usr.sicilia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zione-sicilia@istruzione.it" TargetMode="External"/><Relationship Id="rId2" Type="http://schemas.openxmlformats.org/officeDocument/2006/relationships/hyperlink" Target="mailto:drsi@postacert.istruzione.it" TargetMode="External"/><Relationship Id="rId1" Type="http://schemas.openxmlformats.org/officeDocument/2006/relationships/hyperlink" Target="http://www.sicilia.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154</Words>
  <Characters>879</Characters>
  <Application>Microsoft Office Outlook</Application>
  <DocSecurity>0</DocSecurity>
  <Lines>0</Lines>
  <Paragraphs>0</Paragraphs>
  <ScaleCrop>false</ScaleCrop>
  <Company>BASTARDS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Ministero della Pubblica Istruzione</dc:title>
  <dc:subject/>
  <dc:creator>Ministero Pubblica Istruzione</dc:creator>
  <cp:keywords/>
  <dc:description/>
  <cp:lastModifiedBy>M.I.U.R.</cp:lastModifiedBy>
  <cp:revision>2</cp:revision>
  <cp:lastPrinted>2013-09-17T07:20:00Z</cp:lastPrinted>
  <dcterms:created xsi:type="dcterms:W3CDTF">2013-09-17T11:26:00Z</dcterms:created>
  <dcterms:modified xsi:type="dcterms:W3CDTF">2013-09-17T11:26:00Z</dcterms:modified>
</cp:coreProperties>
</file>